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EE" w:rsidRDefault="006324EE" w:rsidP="00393D33">
      <w:pPr>
        <w:jc w:val="center"/>
        <w:rPr>
          <w:b/>
          <w:szCs w:val="24"/>
        </w:rPr>
      </w:pPr>
      <w:r w:rsidRPr="00DF5C90">
        <w:rPr>
          <w:b/>
          <w:bCs/>
          <w:iCs/>
          <w:szCs w:val="24"/>
        </w:rPr>
        <w:t>OBECNÍ ÚŘAD ÚSTUP</w:t>
      </w:r>
      <w:r>
        <w:rPr>
          <w:rStyle w:val="Strong"/>
        </w:rPr>
        <w:t>, IČO: 49464051, DIČ: CZ49464051</w:t>
      </w:r>
    </w:p>
    <w:p w:rsidR="006324EE" w:rsidRDefault="006324EE" w:rsidP="00DF5C90">
      <w:pPr>
        <w:jc w:val="center"/>
        <w:rPr>
          <w:b/>
          <w:szCs w:val="24"/>
        </w:rPr>
      </w:pPr>
      <w:r w:rsidRPr="00DF5C90">
        <w:rPr>
          <w:b/>
          <w:szCs w:val="24"/>
        </w:rPr>
        <w:t>Ústup 36, 679</w:t>
      </w:r>
      <w:r>
        <w:rPr>
          <w:b/>
          <w:szCs w:val="24"/>
        </w:rPr>
        <w:t xml:space="preserve"> </w:t>
      </w:r>
      <w:r w:rsidRPr="00DF5C90">
        <w:rPr>
          <w:b/>
          <w:szCs w:val="24"/>
        </w:rPr>
        <w:t xml:space="preserve">74 </w:t>
      </w:r>
      <w:r>
        <w:rPr>
          <w:b/>
          <w:szCs w:val="24"/>
        </w:rPr>
        <w:t xml:space="preserve">p. </w:t>
      </w:r>
      <w:r w:rsidRPr="00DF5C90">
        <w:rPr>
          <w:b/>
          <w:szCs w:val="24"/>
        </w:rPr>
        <w:t>Olešnice</w:t>
      </w:r>
    </w:p>
    <w:p w:rsidR="006324EE" w:rsidRDefault="006324EE" w:rsidP="00DF5C90">
      <w:pPr>
        <w:jc w:val="center"/>
        <w:rPr>
          <w:b/>
          <w:szCs w:val="24"/>
        </w:rPr>
      </w:pPr>
    </w:p>
    <w:p w:rsidR="006324EE" w:rsidRDefault="006324EE" w:rsidP="00DF5C90">
      <w:pPr>
        <w:jc w:val="center"/>
        <w:rPr>
          <w:b/>
          <w:szCs w:val="24"/>
        </w:rPr>
        <w:sectPr w:rsidR="006324EE" w:rsidSect="002F6B0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24EE" w:rsidRDefault="006324EE" w:rsidP="00393D33">
      <w:r>
        <w:rPr>
          <w:b/>
          <w:szCs w:val="24"/>
        </w:rPr>
        <w:t xml:space="preserve">Tel.: </w:t>
      </w:r>
      <w:r>
        <w:t>723 228 968</w:t>
      </w:r>
    </w:p>
    <w:p w:rsidR="006324EE" w:rsidRPr="00DF5C90" w:rsidRDefault="006324EE" w:rsidP="00393D33">
      <w:pPr>
        <w:jc w:val="right"/>
        <w:rPr>
          <w:b/>
          <w:szCs w:val="24"/>
        </w:rPr>
      </w:pPr>
      <w:r w:rsidRPr="00DF5C90">
        <w:rPr>
          <w:b/>
        </w:rPr>
        <w:t>Email:</w:t>
      </w:r>
      <w:r>
        <w:t xml:space="preserve"> obecustup@seznam.cz</w:t>
      </w:r>
    </w:p>
    <w:p w:rsidR="006324EE" w:rsidRDefault="006324EE" w:rsidP="00DF5C90">
      <w:pPr>
        <w:jc w:val="center"/>
        <w:rPr>
          <w:b/>
        </w:rPr>
        <w:sectPr w:rsidR="006324EE" w:rsidSect="00393D3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324EE" w:rsidRPr="00393D33" w:rsidRDefault="006324EE" w:rsidP="00393D33">
      <w:pPr>
        <w:pStyle w:val="Normlnpodtren"/>
      </w:pPr>
    </w:p>
    <w:p w:rsidR="006324EE" w:rsidRDefault="006324EE" w:rsidP="0035363C">
      <w:pPr>
        <w:spacing w:before="120" w:line="360" w:lineRule="auto"/>
        <w:jc w:val="center"/>
        <w:rPr>
          <w:b/>
          <w:snapToGrid w:val="0"/>
          <w:u w:val="single"/>
        </w:rPr>
      </w:pPr>
      <w:r w:rsidRPr="008A675E">
        <w:rPr>
          <w:b/>
          <w:snapToGrid w:val="0"/>
          <w:u w:val="single"/>
        </w:rPr>
        <w:t xml:space="preserve">Žádost o povolení ke kácení dřevin rostoucích mimo les </w:t>
      </w:r>
      <w:r>
        <w:rPr>
          <w:b/>
          <w:snapToGrid w:val="0"/>
          <w:u w:val="single"/>
        </w:rPr>
        <w:t>*</w:t>
      </w:r>
    </w:p>
    <w:p w:rsidR="006324EE" w:rsidRPr="008A675E" w:rsidRDefault="006324EE" w:rsidP="0035363C">
      <w:pPr>
        <w:spacing w:before="120" w:line="360" w:lineRule="auto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Oznámení o kácení dřevin rostoucích mimo les *</w:t>
      </w:r>
    </w:p>
    <w:p w:rsidR="006324EE" w:rsidRDefault="006324EE" w:rsidP="0035363C">
      <w:pPr>
        <w:spacing w:before="120" w:line="360" w:lineRule="auto"/>
        <w:rPr>
          <w:snapToGrid w:val="0"/>
        </w:rPr>
      </w:pPr>
    </w:p>
    <w:p w:rsidR="006324EE" w:rsidRPr="005171BD" w:rsidRDefault="006324EE" w:rsidP="005171BD">
      <w:pPr>
        <w:pStyle w:val="ListParagraph"/>
        <w:numPr>
          <w:ilvl w:val="0"/>
          <w:numId w:val="5"/>
        </w:numPr>
        <w:tabs>
          <w:tab w:val="right" w:pos="9072"/>
        </w:tabs>
        <w:spacing w:before="120" w:line="360" w:lineRule="auto"/>
        <w:ind w:left="426"/>
        <w:rPr>
          <w:snapToGrid w:val="0"/>
        </w:rPr>
      </w:pPr>
      <w:r w:rsidRPr="005171BD">
        <w:rPr>
          <w:b/>
          <w:snapToGrid w:val="0"/>
        </w:rPr>
        <w:t>Jméno a příjmení žadatele, datum narození:</w:t>
      </w:r>
      <w:r w:rsidRPr="00671DC0">
        <w:rPr>
          <w:snapToGrid w:val="0"/>
          <w:u w:val="dotted"/>
        </w:rPr>
        <w:t xml:space="preserve"> </w:t>
      </w:r>
    </w:p>
    <w:p w:rsidR="006324EE" w:rsidRDefault="006324EE" w:rsidP="0035363C">
      <w:pPr>
        <w:tabs>
          <w:tab w:val="left" w:pos="284"/>
          <w:tab w:val="right" w:pos="9072"/>
        </w:tabs>
        <w:spacing w:before="120" w:line="360" w:lineRule="auto"/>
        <w:rPr>
          <w:snapToGrid w:val="0"/>
        </w:rPr>
      </w:pPr>
      <w:r>
        <w:rPr>
          <w:snapToGrid w:val="0"/>
        </w:rPr>
        <w:t xml:space="preserve">    Označení právnické osoby: </w:t>
      </w:r>
    </w:p>
    <w:p w:rsidR="006324EE" w:rsidRPr="00671DC0" w:rsidRDefault="006324EE" w:rsidP="0035363C">
      <w:pPr>
        <w:tabs>
          <w:tab w:val="right" w:pos="9072"/>
        </w:tabs>
        <w:spacing w:before="120" w:line="360" w:lineRule="auto"/>
        <w:rPr>
          <w:snapToGrid w:val="0"/>
          <w:u w:val="dotted"/>
        </w:rPr>
      </w:pPr>
      <w:r>
        <w:rPr>
          <w:snapToGrid w:val="0"/>
        </w:rPr>
        <w:t xml:space="preserve">    Bydliště, PSČ: </w:t>
      </w:r>
    </w:p>
    <w:p w:rsidR="006324EE" w:rsidRDefault="006324EE" w:rsidP="00671DC0">
      <w:pPr>
        <w:tabs>
          <w:tab w:val="left" w:pos="5103"/>
          <w:tab w:val="right" w:pos="9072"/>
        </w:tabs>
        <w:spacing w:before="120" w:line="360" w:lineRule="auto"/>
        <w:rPr>
          <w:snapToGrid w:val="0"/>
        </w:rPr>
      </w:pPr>
      <w:r>
        <w:rPr>
          <w:snapToGrid w:val="0"/>
        </w:rPr>
        <w:t xml:space="preserve">    Sídlo: </w:t>
      </w:r>
      <w:r>
        <w:rPr>
          <w:snapToGrid w:val="0"/>
        </w:rPr>
        <w:tab/>
        <w:t xml:space="preserve">IČ: </w:t>
      </w:r>
    </w:p>
    <w:p w:rsidR="006324EE" w:rsidRDefault="006324EE" w:rsidP="00671DC0">
      <w:pPr>
        <w:tabs>
          <w:tab w:val="left" w:pos="5103"/>
          <w:tab w:val="right" w:pos="9072"/>
        </w:tabs>
        <w:spacing w:before="120" w:line="360" w:lineRule="auto"/>
        <w:rPr>
          <w:snapToGrid w:val="0"/>
        </w:rPr>
      </w:pPr>
      <w:r>
        <w:rPr>
          <w:snapToGrid w:val="0"/>
        </w:rPr>
        <w:t xml:space="preserve">    Telefon: </w:t>
      </w:r>
      <w:r>
        <w:rPr>
          <w:snapToGrid w:val="0"/>
        </w:rPr>
        <w:tab/>
        <w:t xml:space="preserve">E-mail: </w:t>
      </w:r>
    </w:p>
    <w:p w:rsidR="006324EE" w:rsidRDefault="006324EE" w:rsidP="00671DC0">
      <w:pPr>
        <w:tabs>
          <w:tab w:val="left" w:pos="5103"/>
          <w:tab w:val="right" w:pos="9072"/>
        </w:tabs>
        <w:spacing w:before="120" w:line="360" w:lineRule="auto"/>
        <w:rPr>
          <w:snapToGrid w:val="0"/>
        </w:rPr>
      </w:pPr>
    </w:p>
    <w:p w:rsidR="006324EE" w:rsidRPr="005171BD" w:rsidRDefault="006324EE" w:rsidP="00671DC0">
      <w:pPr>
        <w:tabs>
          <w:tab w:val="left" w:pos="5103"/>
          <w:tab w:val="right" w:pos="9072"/>
        </w:tabs>
        <w:spacing w:before="120" w:line="360" w:lineRule="auto"/>
        <w:rPr>
          <w:b/>
          <w:snapToGrid w:val="0"/>
        </w:rPr>
      </w:pPr>
      <w:r w:rsidRPr="005171BD">
        <w:rPr>
          <w:b/>
          <w:snapToGrid w:val="0"/>
        </w:rPr>
        <w:t>Pozemek, na kterém dřevina roste, žadatel užívá a je jeho</w:t>
      </w:r>
    </w:p>
    <w:p w:rsidR="006324EE" w:rsidRDefault="006324EE" w:rsidP="0035363C">
      <w:pPr>
        <w:spacing w:before="120"/>
        <w:rPr>
          <w:snapToGrid w:val="0"/>
        </w:rPr>
        <w:sectPr w:rsidR="006324EE" w:rsidSect="00393D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napToGrid w:val="0"/>
        </w:rPr>
        <w:t xml:space="preserve"> </w:t>
      </w:r>
    </w:p>
    <w:p w:rsidR="006324EE" w:rsidRDefault="006324EE" w:rsidP="0035363C">
      <w:pPr>
        <w:spacing w:before="120"/>
        <w:rPr>
          <w:snapToGrid w:val="0"/>
        </w:rPr>
      </w:pPr>
      <w:r>
        <w:rPr>
          <w:snapToGrid w:val="0"/>
        </w:rPr>
        <w:t xml:space="preserve">vlastníkem *   </w:t>
      </w:r>
    </w:p>
    <w:p w:rsidR="006324EE" w:rsidRDefault="006324EE" w:rsidP="0035363C">
      <w:pPr>
        <w:spacing w:before="120"/>
        <w:rPr>
          <w:snapToGrid w:val="0"/>
        </w:rPr>
      </w:pPr>
    </w:p>
    <w:p w:rsidR="006324EE" w:rsidRDefault="006324EE" w:rsidP="0035363C">
      <w:pPr>
        <w:spacing w:before="120"/>
        <w:rPr>
          <w:snapToGrid w:val="0"/>
        </w:rPr>
      </w:pPr>
      <w:r>
        <w:rPr>
          <w:snapToGrid w:val="0"/>
        </w:rPr>
        <w:t xml:space="preserve">spoluvlastníkem*   </w:t>
      </w:r>
    </w:p>
    <w:p w:rsidR="006324EE" w:rsidRDefault="006324EE" w:rsidP="0035363C">
      <w:pPr>
        <w:spacing w:before="120"/>
        <w:rPr>
          <w:snapToGrid w:val="0"/>
        </w:rPr>
      </w:pPr>
    </w:p>
    <w:p w:rsidR="006324EE" w:rsidRDefault="006324EE" w:rsidP="0035363C">
      <w:pPr>
        <w:spacing w:before="120"/>
        <w:rPr>
          <w:snapToGrid w:val="0"/>
        </w:rPr>
      </w:pPr>
      <w:r>
        <w:rPr>
          <w:snapToGrid w:val="0"/>
        </w:rPr>
        <w:t xml:space="preserve">nájemcem *  </w:t>
      </w:r>
    </w:p>
    <w:p w:rsidR="006324EE" w:rsidRDefault="006324EE" w:rsidP="0035363C">
      <w:pPr>
        <w:spacing w:before="120"/>
        <w:rPr>
          <w:snapToGrid w:val="0"/>
        </w:rPr>
        <w:sectPr w:rsidR="006324EE" w:rsidSect="007F7E8A">
          <w:type w:val="continuous"/>
          <w:pgSz w:w="11906" w:h="16838"/>
          <w:pgMar w:top="1417" w:right="1417" w:bottom="1417" w:left="1417" w:header="708" w:footer="708" w:gutter="0"/>
          <w:cols w:num="4" w:space="124"/>
          <w:docGrid w:linePitch="360"/>
        </w:sectPr>
      </w:pPr>
      <w:r>
        <w:rPr>
          <w:snapToGrid w:val="0"/>
        </w:rPr>
        <w:t>jiným oprávněným uživatelem*</w:t>
      </w:r>
    </w:p>
    <w:p w:rsidR="006324EE" w:rsidRDefault="006324EE" w:rsidP="0035363C">
      <w:pPr>
        <w:tabs>
          <w:tab w:val="right" w:pos="8820"/>
        </w:tabs>
        <w:spacing w:before="120"/>
        <w:rPr>
          <w:snapToGrid w:val="0"/>
        </w:rPr>
      </w:pPr>
    </w:p>
    <w:p w:rsidR="006324EE" w:rsidRPr="00671DC0" w:rsidRDefault="006324EE" w:rsidP="0035363C">
      <w:pPr>
        <w:tabs>
          <w:tab w:val="right" w:pos="8820"/>
        </w:tabs>
        <w:spacing w:before="120" w:line="360" w:lineRule="auto"/>
        <w:rPr>
          <w:snapToGrid w:val="0"/>
          <w:u w:val="dotted"/>
        </w:rPr>
      </w:pPr>
      <w:r>
        <w:rPr>
          <w:snapToGrid w:val="0"/>
        </w:rPr>
        <w:t xml:space="preserve">katastrální území: </w:t>
      </w:r>
    </w:p>
    <w:p w:rsidR="006324EE" w:rsidRPr="00671DC0" w:rsidRDefault="006324EE" w:rsidP="0035363C">
      <w:pPr>
        <w:tabs>
          <w:tab w:val="right" w:pos="8820"/>
        </w:tabs>
        <w:spacing w:before="120" w:line="360" w:lineRule="auto"/>
        <w:rPr>
          <w:snapToGrid w:val="0"/>
          <w:u w:val="dotted"/>
        </w:rPr>
      </w:pPr>
      <w:r>
        <w:rPr>
          <w:snapToGrid w:val="0"/>
        </w:rPr>
        <w:t>parcelní číslo/a pozemku /KN*, PK*/:</w:t>
      </w:r>
      <w:r>
        <w:rPr>
          <w:snapToGrid w:val="0"/>
          <w:u w:val="dotted"/>
        </w:rPr>
        <w:t xml:space="preserve"> </w:t>
      </w:r>
    </w:p>
    <w:p w:rsidR="006324EE" w:rsidRDefault="006324EE" w:rsidP="00393D33">
      <w:pPr>
        <w:tabs>
          <w:tab w:val="right" w:pos="8820"/>
        </w:tabs>
        <w:spacing w:before="120"/>
        <w:rPr>
          <w:snapToGrid w:val="0"/>
        </w:rPr>
      </w:pPr>
    </w:p>
    <w:p w:rsidR="006324EE" w:rsidRPr="005171BD" w:rsidRDefault="006324EE" w:rsidP="005171BD">
      <w:pPr>
        <w:pStyle w:val="ListParagraph"/>
        <w:numPr>
          <w:ilvl w:val="0"/>
          <w:numId w:val="5"/>
        </w:numPr>
        <w:spacing w:before="120"/>
        <w:ind w:left="426"/>
        <w:rPr>
          <w:b/>
          <w:snapToGrid w:val="0"/>
        </w:rPr>
      </w:pPr>
      <w:r w:rsidRPr="005171BD">
        <w:rPr>
          <w:b/>
          <w:snapToGrid w:val="0"/>
        </w:rPr>
        <w:t>Svůj vztah k pozemku žadatel dokládá</w:t>
      </w:r>
    </w:p>
    <w:p w:rsidR="006324EE" w:rsidRDefault="006324EE" w:rsidP="009C1D0A">
      <w:pPr>
        <w:spacing w:before="120"/>
        <w:rPr>
          <w:snapToGrid w:val="0"/>
        </w:rPr>
        <w:sectPr w:rsidR="006324EE" w:rsidSect="00393D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napToGrid w:val="0"/>
        </w:rPr>
        <w:t xml:space="preserve"> </w:t>
      </w:r>
    </w:p>
    <w:p w:rsidR="006324EE" w:rsidRDefault="006324EE" w:rsidP="009C1D0A">
      <w:pPr>
        <w:spacing w:before="120"/>
        <w:rPr>
          <w:snapToGrid w:val="0"/>
        </w:rPr>
      </w:pPr>
      <w:r>
        <w:rPr>
          <w:snapToGrid w:val="0"/>
        </w:rPr>
        <w:t>výpisem z evidence nemovitostí*</w:t>
      </w:r>
    </w:p>
    <w:p w:rsidR="006324EE" w:rsidRDefault="006324EE" w:rsidP="009C1D0A">
      <w:pPr>
        <w:spacing w:before="120"/>
        <w:rPr>
          <w:snapToGrid w:val="0"/>
        </w:rPr>
      </w:pPr>
      <w:r>
        <w:rPr>
          <w:snapToGrid w:val="0"/>
        </w:rPr>
        <w:t>kopií kupní smlouvy*</w:t>
      </w:r>
    </w:p>
    <w:p w:rsidR="006324EE" w:rsidRDefault="006324EE" w:rsidP="009C1D0A">
      <w:pPr>
        <w:spacing w:before="120"/>
        <w:rPr>
          <w:snapToGrid w:val="0"/>
        </w:rPr>
      </w:pPr>
      <w:r>
        <w:rPr>
          <w:snapToGrid w:val="0"/>
        </w:rPr>
        <w:t>kopií nájemní smlouvy*</w:t>
      </w:r>
    </w:p>
    <w:p w:rsidR="006324EE" w:rsidRDefault="006324EE" w:rsidP="009C1D0A">
      <w:pPr>
        <w:spacing w:before="120"/>
        <w:rPr>
          <w:snapToGrid w:val="0"/>
        </w:rPr>
      </w:pPr>
    </w:p>
    <w:p w:rsidR="006324EE" w:rsidRDefault="006324EE" w:rsidP="009C1D0A">
      <w:pPr>
        <w:spacing w:before="120"/>
        <w:rPr>
          <w:snapToGrid w:val="0"/>
        </w:rPr>
        <w:sectPr w:rsidR="006324EE" w:rsidSect="009C1D0A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>
        <w:rPr>
          <w:snapToGrid w:val="0"/>
        </w:rPr>
        <w:t>Jiným dokladem*</w:t>
      </w:r>
    </w:p>
    <w:p w:rsidR="006324EE" w:rsidRDefault="006324EE" w:rsidP="009C1D0A">
      <w:pPr>
        <w:spacing w:before="120"/>
        <w:rPr>
          <w:snapToGrid w:val="0"/>
        </w:rPr>
      </w:pPr>
    </w:p>
    <w:p w:rsidR="006324EE" w:rsidRDefault="006324EE" w:rsidP="0035363C">
      <w:pPr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</w:t>
      </w:r>
    </w:p>
    <w:p w:rsidR="006324EE" w:rsidRDefault="006324EE" w:rsidP="005171BD">
      <w:pPr>
        <w:tabs>
          <w:tab w:val="left" w:pos="2610"/>
          <w:tab w:val="right" w:pos="9072"/>
        </w:tabs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p w:rsidR="006324EE" w:rsidRDefault="006324EE" w:rsidP="00393D33">
      <w:pPr>
        <w:spacing w:before="120"/>
        <w:rPr>
          <w:snapToGrid w:val="0"/>
        </w:rPr>
        <w:sectPr w:rsidR="006324EE" w:rsidSect="003536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24EE" w:rsidRDefault="006324EE" w:rsidP="0035363C">
      <w:pPr>
        <w:rPr>
          <w:snapToGrid w:val="0"/>
        </w:rPr>
      </w:pPr>
      <w:r w:rsidRPr="00D04339">
        <w:rPr>
          <w:b/>
          <w:snapToGrid w:val="0"/>
        </w:rPr>
        <w:t>* nehodící se škrtněte</w:t>
      </w:r>
      <w:r>
        <w:rPr>
          <w:snapToGrid w:val="0"/>
        </w:rPr>
        <w:t xml:space="preserve">  </w:t>
      </w:r>
    </w:p>
    <w:p w:rsidR="006324EE" w:rsidRPr="005171BD" w:rsidRDefault="006324EE" w:rsidP="005171BD">
      <w:pPr>
        <w:pStyle w:val="ListParagraph"/>
        <w:numPr>
          <w:ilvl w:val="0"/>
          <w:numId w:val="5"/>
        </w:numPr>
        <w:ind w:left="426"/>
        <w:rPr>
          <w:b/>
          <w:bCs/>
          <w:iCs/>
          <w:szCs w:val="24"/>
        </w:rPr>
      </w:pPr>
      <w:r w:rsidRPr="005171BD">
        <w:rPr>
          <w:b/>
          <w:bCs/>
          <w:iCs/>
          <w:szCs w:val="24"/>
        </w:rPr>
        <w:t>Specifikace dřevin, které mají být káceny</w:t>
      </w:r>
    </w:p>
    <w:p w:rsidR="006324EE" w:rsidRDefault="006324EE" w:rsidP="0035363C">
      <w:pPr>
        <w:rPr>
          <w:b/>
          <w:bCs/>
          <w:iCs/>
          <w:szCs w:val="24"/>
        </w:rPr>
      </w:pPr>
    </w:p>
    <w:p w:rsidR="006324EE" w:rsidRDefault="006324EE" w:rsidP="009332C5"/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4"/>
        <w:gridCol w:w="1424"/>
        <w:gridCol w:w="3170"/>
        <w:gridCol w:w="1424"/>
      </w:tblGrid>
      <w:tr w:rsidR="006324EE" w:rsidRPr="0027237D" w:rsidTr="00B91818">
        <w:trPr>
          <w:trHeight w:val="624"/>
        </w:trPr>
        <w:tc>
          <w:tcPr>
            <w:tcW w:w="3204" w:type="dxa"/>
            <w:vAlign w:val="center"/>
          </w:tcPr>
          <w:p w:rsidR="006324EE" w:rsidRPr="00557DCB" w:rsidRDefault="006324EE" w:rsidP="00B91818">
            <w:pPr>
              <w:jc w:val="center"/>
              <w:rPr>
                <w:b/>
                <w:bCs/>
                <w:iCs/>
                <w:szCs w:val="24"/>
              </w:rPr>
            </w:pPr>
            <w:r w:rsidRPr="00557DCB">
              <w:rPr>
                <w:b/>
                <w:bCs/>
                <w:iCs/>
                <w:szCs w:val="24"/>
              </w:rPr>
              <w:t>Druh</w:t>
            </w:r>
          </w:p>
        </w:tc>
        <w:tc>
          <w:tcPr>
            <w:tcW w:w="1424" w:type="dxa"/>
            <w:vAlign w:val="center"/>
          </w:tcPr>
          <w:p w:rsidR="006324EE" w:rsidRPr="00557DCB" w:rsidRDefault="006324EE" w:rsidP="00B91818">
            <w:pPr>
              <w:jc w:val="center"/>
              <w:rPr>
                <w:b/>
                <w:bCs/>
                <w:iCs/>
                <w:szCs w:val="24"/>
              </w:rPr>
            </w:pPr>
            <w:r w:rsidRPr="00557DCB">
              <w:rPr>
                <w:b/>
                <w:bCs/>
                <w:iCs/>
                <w:szCs w:val="24"/>
              </w:rPr>
              <w:t>Obvod cm (plocha m</w:t>
            </w:r>
            <w:r w:rsidRPr="0035363C">
              <w:rPr>
                <w:b/>
                <w:bCs/>
                <w:iCs/>
                <w:szCs w:val="24"/>
                <w:vertAlign w:val="superscript"/>
              </w:rPr>
              <w:t>2</w:t>
            </w:r>
            <w:r w:rsidRPr="00557DCB">
              <w:rPr>
                <w:b/>
                <w:bCs/>
                <w:iCs/>
                <w:szCs w:val="24"/>
              </w:rPr>
              <w:t>)</w:t>
            </w:r>
          </w:p>
        </w:tc>
        <w:tc>
          <w:tcPr>
            <w:tcW w:w="3170" w:type="dxa"/>
            <w:vAlign w:val="center"/>
          </w:tcPr>
          <w:p w:rsidR="006324EE" w:rsidRPr="00557DCB" w:rsidRDefault="006324EE" w:rsidP="00B91818">
            <w:pPr>
              <w:jc w:val="center"/>
              <w:rPr>
                <w:b/>
                <w:bCs/>
                <w:iCs/>
                <w:szCs w:val="24"/>
              </w:rPr>
            </w:pPr>
            <w:r w:rsidRPr="00557DCB">
              <w:rPr>
                <w:b/>
                <w:bCs/>
                <w:iCs/>
                <w:szCs w:val="24"/>
              </w:rPr>
              <w:t>Druh</w:t>
            </w:r>
          </w:p>
        </w:tc>
        <w:tc>
          <w:tcPr>
            <w:tcW w:w="1424" w:type="dxa"/>
            <w:vAlign w:val="center"/>
          </w:tcPr>
          <w:p w:rsidR="006324EE" w:rsidRPr="00557DCB" w:rsidRDefault="006324EE" w:rsidP="00B91818">
            <w:pPr>
              <w:jc w:val="center"/>
              <w:rPr>
                <w:b/>
                <w:bCs/>
                <w:iCs/>
                <w:szCs w:val="24"/>
              </w:rPr>
            </w:pPr>
            <w:r w:rsidRPr="00557DCB">
              <w:rPr>
                <w:b/>
                <w:bCs/>
                <w:iCs/>
                <w:szCs w:val="24"/>
              </w:rPr>
              <w:t>Obvod cm (plocha m</w:t>
            </w:r>
            <w:r w:rsidRPr="0035363C">
              <w:rPr>
                <w:b/>
                <w:bCs/>
                <w:iCs/>
                <w:szCs w:val="24"/>
                <w:vertAlign w:val="superscript"/>
              </w:rPr>
              <w:t>2</w:t>
            </w:r>
            <w:r w:rsidRPr="00557DCB">
              <w:rPr>
                <w:b/>
                <w:bCs/>
                <w:iCs/>
                <w:szCs w:val="24"/>
              </w:rPr>
              <w:t>)</w:t>
            </w:r>
          </w:p>
        </w:tc>
      </w:tr>
      <w:tr w:rsidR="006324EE" w:rsidTr="00B91818">
        <w:trPr>
          <w:trHeight w:val="567"/>
        </w:trPr>
        <w:tc>
          <w:tcPr>
            <w:tcW w:w="320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142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3170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142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</w:tr>
      <w:tr w:rsidR="006324EE" w:rsidTr="00B91818">
        <w:trPr>
          <w:trHeight w:val="567"/>
        </w:trPr>
        <w:tc>
          <w:tcPr>
            <w:tcW w:w="320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142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3170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142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</w:tr>
      <w:tr w:rsidR="006324EE" w:rsidTr="00B91818">
        <w:trPr>
          <w:trHeight w:val="567"/>
        </w:trPr>
        <w:tc>
          <w:tcPr>
            <w:tcW w:w="320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142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3170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142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</w:tr>
      <w:tr w:rsidR="006324EE" w:rsidTr="00B91818">
        <w:trPr>
          <w:trHeight w:val="567"/>
        </w:trPr>
        <w:tc>
          <w:tcPr>
            <w:tcW w:w="320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142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3170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142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</w:tr>
      <w:tr w:rsidR="006324EE" w:rsidTr="00B91818">
        <w:trPr>
          <w:trHeight w:val="567"/>
        </w:trPr>
        <w:tc>
          <w:tcPr>
            <w:tcW w:w="320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142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3170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  <w:tc>
          <w:tcPr>
            <w:tcW w:w="1424" w:type="dxa"/>
            <w:vAlign w:val="center"/>
          </w:tcPr>
          <w:p w:rsidR="006324EE" w:rsidRPr="00B91818" w:rsidRDefault="006324EE" w:rsidP="00B91818">
            <w:pPr>
              <w:jc w:val="center"/>
              <w:rPr>
                <w:bCs/>
                <w:iCs/>
              </w:rPr>
            </w:pPr>
          </w:p>
        </w:tc>
      </w:tr>
    </w:tbl>
    <w:p w:rsidR="006324EE" w:rsidRDefault="006324EE" w:rsidP="0027237D">
      <w:pPr>
        <w:rPr>
          <w:bCs/>
          <w:iCs/>
          <w:vertAlign w:val="superscript"/>
        </w:rPr>
      </w:pPr>
      <w:r>
        <w:rPr>
          <w:bCs/>
          <w:iCs/>
          <w:vertAlign w:val="superscript"/>
        </w:rPr>
        <w:tab/>
      </w:r>
      <w:r>
        <w:rPr>
          <w:bCs/>
          <w:iCs/>
          <w:vertAlign w:val="superscript"/>
        </w:rPr>
        <w:tab/>
      </w:r>
      <w:r>
        <w:rPr>
          <w:bCs/>
          <w:iCs/>
          <w:vertAlign w:val="superscript"/>
        </w:rPr>
        <w:tab/>
      </w:r>
      <w:r>
        <w:rPr>
          <w:bCs/>
          <w:iCs/>
          <w:vertAlign w:val="superscript"/>
        </w:rPr>
        <w:tab/>
      </w:r>
    </w:p>
    <w:p w:rsidR="006324EE" w:rsidRDefault="006324EE">
      <w:pPr>
        <w:spacing w:after="200" w:line="276" w:lineRule="auto"/>
        <w:rPr>
          <w:b/>
          <w:bCs/>
          <w:iCs/>
          <w:szCs w:val="24"/>
        </w:rPr>
      </w:pPr>
    </w:p>
    <w:p w:rsidR="006324EE" w:rsidRPr="005171BD" w:rsidRDefault="006324EE" w:rsidP="005171BD">
      <w:pPr>
        <w:pStyle w:val="ListParagraph"/>
        <w:numPr>
          <w:ilvl w:val="0"/>
          <w:numId w:val="5"/>
        </w:numPr>
        <w:spacing w:line="360" w:lineRule="auto"/>
        <w:ind w:left="426"/>
        <w:rPr>
          <w:bCs/>
          <w:iCs/>
          <w:szCs w:val="24"/>
        </w:rPr>
      </w:pPr>
      <w:r w:rsidRPr="005171BD">
        <w:rPr>
          <w:b/>
          <w:bCs/>
          <w:iCs/>
          <w:szCs w:val="24"/>
        </w:rPr>
        <w:t>Zdůvodnění kácení</w:t>
      </w:r>
      <w:r w:rsidRPr="005171BD">
        <w:rPr>
          <w:bCs/>
          <w:iCs/>
          <w:szCs w:val="24"/>
        </w:rPr>
        <w:t>:</w:t>
      </w:r>
    </w:p>
    <w:p w:rsidR="006324EE" w:rsidRPr="00B91818" w:rsidRDefault="006324EE" w:rsidP="0027237D">
      <w:pPr>
        <w:rPr>
          <w:bCs/>
          <w:iCs/>
          <w:szCs w:val="24"/>
        </w:rPr>
      </w:pPr>
    </w:p>
    <w:p w:rsidR="006324EE" w:rsidRPr="00B91818" w:rsidRDefault="006324EE" w:rsidP="00F3101C">
      <w:pPr>
        <w:spacing w:line="360" w:lineRule="auto"/>
        <w:rPr>
          <w:bCs/>
          <w:iCs/>
          <w:szCs w:val="24"/>
        </w:rPr>
      </w:pPr>
    </w:p>
    <w:p w:rsidR="006324EE" w:rsidRPr="00B91818" w:rsidRDefault="006324EE" w:rsidP="0027237D">
      <w:pPr>
        <w:rPr>
          <w:bCs/>
          <w:iCs/>
          <w:szCs w:val="24"/>
        </w:rPr>
      </w:pPr>
    </w:p>
    <w:p w:rsidR="006324EE" w:rsidRPr="00B91818" w:rsidRDefault="006324EE" w:rsidP="0027237D">
      <w:pPr>
        <w:rPr>
          <w:bCs/>
          <w:iCs/>
          <w:szCs w:val="24"/>
        </w:rPr>
      </w:pPr>
    </w:p>
    <w:p w:rsidR="006324EE" w:rsidRPr="00B91818" w:rsidRDefault="006324EE" w:rsidP="0027237D">
      <w:pPr>
        <w:rPr>
          <w:bCs/>
          <w:iCs/>
          <w:szCs w:val="24"/>
        </w:rPr>
      </w:pPr>
    </w:p>
    <w:p w:rsidR="006324EE" w:rsidRPr="00B91818" w:rsidRDefault="006324EE" w:rsidP="0027237D">
      <w:pPr>
        <w:rPr>
          <w:bCs/>
          <w:iCs/>
          <w:szCs w:val="24"/>
        </w:rPr>
      </w:pPr>
    </w:p>
    <w:p w:rsidR="006324EE" w:rsidRPr="00B91818" w:rsidRDefault="006324EE" w:rsidP="0027237D">
      <w:pPr>
        <w:rPr>
          <w:bCs/>
          <w:iCs/>
          <w:szCs w:val="24"/>
        </w:rPr>
      </w:pPr>
    </w:p>
    <w:p w:rsidR="006324EE" w:rsidRPr="00B91818" w:rsidRDefault="006324EE" w:rsidP="0027237D">
      <w:pPr>
        <w:rPr>
          <w:bCs/>
          <w:iCs/>
          <w:szCs w:val="24"/>
        </w:rPr>
      </w:pPr>
    </w:p>
    <w:p w:rsidR="006324EE" w:rsidRPr="00B91818" w:rsidRDefault="006324EE" w:rsidP="0027237D">
      <w:pPr>
        <w:rPr>
          <w:bCs/>
          <w:iCs/>
          <w:szCs w:val="24"/>
        </w:rPr>
      </w:pPr>
    </w:p>
    <w:p w:rsidR="006324EE" w:rsidRPr="00B91818" w:rsidRDefault="006324EE" w:rsidP="0027237D">
      <w:pPr>
        <w:rPr>
          <w:bCs/>
          <w:iCs/>
          <w:szCs w:val="24"/>
        </w:rPr>
      </w:pPr>
    </w:p>
    <w:p w:rsidR="006324EE" w:rsidRPr="00B91818" w:rsidRDefault="006324EE" w:rsidP="0027237D">
      <w:pPr>
        <w:rPr>
          <w:bCs/>
          <w:iCs/>
          <w:szCs w:val="24"/>
        </w:rPr>
      </w:pPr>
    </w:p>
    <w:p w:rsidR="006324EE" w:rsidRPr="0027237D" w:rsidRDefault="006324EE" w:rsidP="0027237D">
      <w:pPr>
        <w:rPr>
          <w:bCs/>
          <w:iCs/>
          <w:szCs w:val="24"/>
        </w:rPr>
      </w:pPr>
    </w:p>
    <w:p w:rsidR="006324EE" w:rsidRPr="0027237D" w:rsidRDefault="006324EE" w:rsidP="00F3101C">
      <w:pPr>
        <w:spacing w:line="360" w:lineRule="auto"/>
        <w:rPr>
          <w:bCs/>
          <w:iCs/>
          <w:szCs w:val="24"/>
        </w:rPr>
      </w:pPr>
    </w:p>
    <w:p w:rsidR="006324EE" w:rsidRDefault="006324EE" w:rsidP="00F3101C">
      <w:pPr>
        <w:spacing w:line="360" w:lineRule="auto"/>
        <w:rPr>
          <w:bCs/>
          <w:iCs/>
          <w:szCs w:val="24"/>
        </w:rPr>
        <w:sectPr w:rsidR="006324EE" w:rsidSect="00393D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24EE" w:rsidRDefault="006324EE" w:rsidP="00F3101C">
      <w:pPr>
        <w:spacing w:line="360" w:lineRule="auto"/>
        <w:rPr>
          <w:bCs/>
          <w:iCs/>
          <w:szCs w:val="24"/>
        </w:rPr>
      </w:pPr>
      <w:r w:rsidRPr="0027237D">
        <w:rPr>
          <w:bCs/>
          <w:iCs/>
          <w:szCs w:val="24"/>
        </w:rPr>
        <w:t>V</w:t>
      </w:r>
      <w:r>
        <w:rPr>
          <w:bCs/>
          <w:iCs/>
          <w:szCs w:val="24"/>
        </w:rPr>
        <w:t xml:space="preserve">: </w:t>
      </w:r>
    </w:p>
    <w:p w:rsidR="006324EE" w:rsidRPr="00671DC0" w:rsidRDefault="006324EE" w:rsidP="00F3101C">
      <w:pPr>
        <w:spacing w:line="360" w:lineRule="auto"/>
        <w:rPr>
          <w:bCs/>
          <w:iCs/>
          <w:szCs w:val="24"/>
          <w:u w:val="dotted"/>
        </w:rPr>
      </w:pPr>
      <w:r>
        <w:rPr>
          <w:bCs/>
          <w:iCs/>
          <w:szCs w:val="24"/>
        </w:rPr>
        <w:t>Dne:</w:t>
      </w:r>
      <w:r>
        <w:rPr>
          <w:bCs/>
          <w:iCs/>
          <w:szCs w:val="24"/>
          <w:u w:val="dotted"/>
        </w:rPr>
        <w:t xml:space="preserve"> </w:t>
      </w:r>
    </w:p>
    <w:p w:rsidR="006324EE" w:rsidRDefault="006324EE" w:rsidP="00F3101C">
      <w:pPr>
        <w:spacing w:line="360" w:lineRule="auto"/>
        <w:rPr>
          <w:bCs/>
          <w:iCs/>
          <w:szCs w:val="24"/>
        </w:rPr>
      </w:pPr>
    </w:p>
    <w:p w:rsidR="006324EE" w:rsidRDefault="006324EE" w:rsidP="00F3101C">
      <w:pPr>
        <w:spacing w:line="360" w:lineRule="auto"/>
        <w:rPr>
          <w:bCs/>
          <w:iCs/>
          <w:szCs w:val="24"/>
        </w:rPr>
      </w:pPr>
    </w:p>
    <w:p w:rsidR="006324EE" w:rsidRDefault="006324EE" w:rsidP="00F3101C">
      <w:pPr>
        <w:spacing w:line="360" w:lineRule="auto"/>
        <w:rPr>
          <w:bCs/>
          <w:iCs/>
          <w:szCs w:val="24"/>
        </w:rPr>
      </w:pPr>
    </w:p>
    <w:p w:rsidR="006324EE" w:rsidRDefault="006324EE" w:rsidP="00F3101C">
      <w:pPr>
        <w:spacing w:line="360" w:lineRule="auto"/>
        <w:rPr>
          <w:bCs/>
          <w:iCs/>
          <w:szCs w:val="24"/>
        </w:rPr>
      </w:pPr>
    </w:p>
    <w:p w:rsidR="006324EE" w:rsidRPr="0027237D" w:rsidRDefault="006324EE" w:rsidP="00F3101C">
      <w:pPr>
        <w:spacing w:line="360" w:lineRule="auto"/>
        <w:jc w:val="center"/>
        <w:rPr>
          <w:bCs/>
          <w:iCs/>
          <w:szCs w:val="24"/>
        </w:rPr>
      </w:pPr>
      <w:r w:rsidRPr="0027237D">
        <w:rPr>
          <w:bCs/>
          <w:iCs/>
          <w:szCs w:val="24"/>
        </w:rPr>
        <w:t>.............................................................</w:t>
      </w:r>
    </w:p>
    <w:p w:rsidR="006324EE" w:rsidRDefault="006324EE" w:rsidP="00F3101C">
      <w:pPr>
        <w:spacing w:line="360" w:lineRule="auto"/>
        <w:jc w:val="center"/>
        <w:rPr>
          <w:bCs/>
          <w:iCs/>
          <w:szCs w:val="24"/>
        </w:rPr>
        <w:sectPr w:rsidR="006324EE" w:rsidSect="00F3101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Cs/>
          <w:iCs/>
          <w:szCs w:val="24"/>
        </w:rPr>
        <w:t>Podpis</w:t>
      </w:r>
      <w:r w:rsidRPr="0027237D">
        <w:rPr>
          <w:bCs/>
          <w:iCs/>
          <w:szCs w:val="24"/>
        </w:rPr>
        <w:t xml:space="preserve"> žadatele/razítko</w:t>
      </w:r>
    </w:p>
    <w:p w:rsidR="006324EE" w:rsidRPr="0027237D" w:rsidRDefault="006324EE" w:rsidP="00F3101C">
      <w:pPr>
        <w:spacing w:line="360" w:lineRule="auto"/>
        <w:rPr>
          <w:bCs/>
          <w:iCs/>
          <w:szCs w:val="24"/>
        </w:rPr>
      </w:pPr>
    </w:p>
    <w:p w:rsidR="006324EE" w:rsidRDefault="006324EE">
      <w:pPr>
        <w:rPr>
          <w:szCs w:val="24"/>
        </w:rPr>
      </w:pPr>
    </w:p>
    <w:p w:rsidR="006324EE" w:rsidRDefault="006324EE">
      <w:pPr>
        <w:rPr>
          <w:szCs w:val="24"/>
        </w:rPr>
      </w:pPr>
    </w:p>
    <w:p w:rsidR="006324EE" w:rsidRDefault="006324EE">
      <w:pPr>
        <w:rPr>
          <w:szCs w:val="24"/>
        </w:rPr>
      </w:pPr>
    </w:p>
    <w:p w:rsidR="006324EE" w:rsidRDefault="006324EE">
      <w:pPr>
        <w:spacing w:after="200" w:line="276" w:lineRule="auto"/>
        <w:rPr>
          <w:b/>
        </w:rPr>
      </w:pPr>
      <w:r>
        <w:br w:type="page"/>
      </w:r>
    </w:p>
    <w:p w:rsidR="006324EE" w:rsidRPr="009332C5" w:rsidRDefault="006324EE" w:rsidP="009332C5">
      <w:pPr>
        <w:pStyle w:val="Heading2"/>
      </w:pPr>
      <w:r w:rsidRPr="009332C5">
        <w:t>Pokyny k podání žádosti o povolení kácení dřevin rostoucích mimo les</w:t>
      </w:r>
    </w:p>
    <w:p w:rsidR="006324EE" w:rsidRDefault="006324EE" w:rsidP="009332C5">
      <w:pPr>
        <w:jc w:val="both"/>
        <w:rPr>
          <w:sz w:val="28"/>
          <w:u w:val="single"/>
        </w:rPr>
      </w:pPr>
    </w:p>
    <w:p w:rsidR="006324EE" w:rsidRDefault="006324EE" w:rsidP="009332C5">
      <w:pPr>
        <w:numPr>
          <w:ilvl w:val="0"/>
          <w:numId w:val="3"/>
        </w:numPr>
        <w:jc w:val="both"/>
        <w:rPr>
          <w:b/>
        </w:rPr>
      </w:pPr>
      <w:r w:rsidRPr="00D40AA1">
        <w:t>Obecná</w:t>
      </w:r>
      <w:r>
        <w:t xml:space="preserve"> </w:t>
      </w:r>
      <w:r w:rsidRPr="00D40AA1">
        <w:t xml:space="preserve">ochrana dřevin rostoucích mimo les podle </w:t>
      </w:r>
      <w:r>
        <w:t>§ </w:t>
      </w:r>
      <w:r w:rsidRPr="00D40AA1">
        <w:t xml:space="preserve">7, </w:t>
      </w:r>
      <w:smartTag w:uri="urn:schemas-microsoft-com:office:smarttags" w:element="metricconverter">
        <w:smartTagPr>
          <w:attr w:name="ProductID" w:val="8 a"/>
        </w:smartTagPr>
        <w:r w:rsidRPr="00D40AA1">
          <w:t>8 a</w:t>
        </w:r>
      </w:smartTag>
      <w:r w:rsidRPr="00D40AA1">
        <w:t xml:space="preserve"> 9 zákona č. 114/1992 Sb. se uplatňuje bez ohledu na to,</w:t>
      </w:r>
      <w:r>
        <w:t xml:space="preserve"> </w:t>
      </w:r>
      <w:r w:rsidRPr="00D40AA1">
        <w:t>jestliže se jedná o dřeviny vysazené člověkem nebo přirozeně rozšířené /i tzv. nálet/ a bez ohledu na to jsou-li to dřeviny ovocné, okrasné</w:t>
      </w:r>
      <w:r>
        <w:rPr>
          <w:b/>
        </w:rPr>
        <w:t xml:space="preserve"> </w:t>
      </w:r>
      <w:r w:rsidRPr="008249E7">
        <w:t>či jiné</w:t>
      </w:r>
      <w:r>
        <w:rPr>
          <w:b/>
        </w:rPr>
        <w:t>.</w:t>
      </w:r>
    </w:p>
    <w:p w:rsidR="006324EE" w:rsidRPr="00D40AA1" w:rsidRDefault="006324EE" w:rsidP="009332C5">
      <w:pPr>
        <w:numPr>
          <w:ilvl w:val="0"/>
          <w:numId w:val="3"/>
        </w:numPr>
        <w:tabs>
          <w:tab w:val="num" w:pos="3792"/>
        </w:tabs>
        <w:jc w:val="both"/>
      </w:pPr>
      <w:r w:rsidRPr="00D40AA1">
        <w:t>Ke kácení těchto dřevin je ne</w:t>
      </w:r>
      <w:r>
        <w:t>z</w:t>
      </w:r>
      <w:r w:rsidRPr="00D40AA1">
        <w:t>bytné povolení obecního úřadu obce, na jejímž katastru dřevina roste. To se vydává ve správním řízení. Žádosti o povolení ke kácení se předkládají na přiloženém tiskopise.</w:t>
      </w:r>
    </w:p>
    <w:p w:rsidR="006324EE" w:rsidRPr="00D40AA1" w:rsidRDefault="006324EE" w:rsidP="009332C5">
      <w:pPr>
        <w:numPr>
          <w:ilvl w:val="0"/>
          <w:numId w:val="3"/>
        </w:numPr>
        <w:jc w:val="both"/>
      </w:pPr>
      <w:r w:rsidRPr="00D40AA1">
        <w:t xml:space="preserve">Řízení o povolení ke kácení dřevin je ve smyslu odstavce 1/ </w:t>
      </w:r>
      <w:r>
        <w:t>§ </w:t>
      </w:r>
      <w:r w:rsidRPr="00D40AA1">
        <w:t>9 zákona č. 114/1992 Sb. o ochraně přírody a krajiny současně i</w:t>
      </w:r>
      <w:r>
        <w:t xml:space="preserve"> </w:t>
      </w:r>
      <w:r w:rsidRPr="00D40AA1">
        <w:t>řízením o uložení náhradní výsadby.</w:t>
      </w:r>
    </w:p>
    <w:p w:rsidR="006324EE" w:rsidRPr="00D40AA1" w:rsidRDefault="006324EE" w:rsidP="009332C5">
      <w:pPr>
        <w:ind w:left="360"/>
        <w:jc w:val="both"/>
      </w:pPr>
      <w:r w:rsidRPr="00D40AA1">
        <w:t>Ta může být uložena spolu s následnou péčí o vysazované dřeviny na nezbytnou dobu, nejvýše však na dobu pěti let.</w:t>
      </w:r>
    </w:p>
    <w:p w:rsidR="006324EE" w:rsidRPr="00D40AA1" w:rsidRDefault="006324EE" w:rsidP="009332C5">
      <w:pPr>
        <w:numPr>
          <w:ilvl w:val="0"/>
          <w:numId w:val="3"/>
        </w:numPr>
        <w:jc w:val="both"/>
      </w:pPr>
      <w:r w:rsidRPr="00D40AA1">
        <w:t>O povolení ke kácení může požádat</w:t>
      </w:r>
      <w:r>
        <w:t xml:space="preserve"> </w:t>
      </w:r>
      <w:r w:rsidRPr="003321D3">
        <w:rPr>
          <w:b/>
          <w:bCs/>
          <w:spacing w:val="64"/>
          <w:sz w:val="22"/>
        </w:rPr>
        <w:t>pouze</w:t>
      </w:r>
      <w:r>
        <w:t xml:space="preserve"> v</w:t>
      </w:r>
      <w:r w:rsidRPr="00D40AA1">
        <w:t>lastník pozemku, na kterém dřevina roste, nebo jeho nájemce či jiný oprávněný uživatel s doloženým souhlasem vlastníka. Má-li tento pozemek více spoluvlastníků, musí být</w:t>
      </w:r>
      <w:r>
        <w:t xml:space="preserve"> </w:t>
      </w:r>
      <w:r w:rsidRPr="00D40AA1">
        <w:t>k</w:t>
      </w:r>
      <w:r>
        <w:t xml:space="preserve"> </w:t>
      </w:r>
      <w:r w:rsidRPr="00D40AA1">
        <w:t>žádosti</w:t>
      </w:r>
      <w:r>
        <w:t xml:space="preserve"> </w:t>
      </w:r>
      <w:r w:rsidRPr="00D40AA1">
        <w:t>připojen jejich</w:t>
      </w:r>
      <w:r>
        <w:t xml:space="preserve"> </w:t>
      </w:r>
      <w:r w:rsidRPr="00D40AA1">
        <w:t>jednoznačný souhlas se záměrem dřevinu pokácet.</w:t>
      </w:r>
    </w:p>
    <w:p w:rsidR="006324EE" w:rsidRPr="00D40AA1" w:rsidRDefault="006324EE" w:rsidP="009332C5">
      <w:pPr>
        <w:numPr>
          <w:ilvl w:val="0"/>
          <w:numId w:val="3"/>
        </w:numPr>
        <w:jc w:val="both"/>
      </w:pPr>
      <w:r w:rsidRPr="00D40AA1">
        <w:t>O povolení ke kácení</w:t>
      </w:r>
      <w:r>
        <w:rPr>
          <w:b/>
        </w:rPr>
        <w:t xml:space="preserve"> </w:t>
      </w:r>
      <w:r w:rsidRPr="003321D3">
        <w:rPr>
          <w:b/>
          <w:bCs/>
          <w:spacing w:val="64"/>
          <w:sz w:val="22"/>
        </w:rPr>
        <w:t>nemůže</w:t>
      </w:r>
      <w:r>
        <w:rPr>
          <w:b/>
        </w:rPr>
        <w:t xml:space="preserve"> </w:t>
      </w:r>
      <w:r w:rsidRPr="00D40AA1">
        <w:t>tedy žádat ten,</w:t>
      </w:r>
      <w:r>
        <w:t xml:space="preserve"> </w:t>
      </w:r>
      <w:r w:rsidRPr="00D40AA1">
        <w:t xml:space="preserve">kdo nevlastní pozemek, na kterém dřevina roste </w:t>
      </w:r>
      <w:r>
        <w:t>(</w:t>
      </w:r>
      <w:r w:rsidRPr="00D40AA1">
        <w:t>nebo tento pozemek alespoň oprávněně neužívá</w:t>
      </w:r>
      <w:r>
        <w:t>)</w:t>
      </w:r>
      <w:r w:rsidRPr="00D40AA1">
        <w:t xml:space="preserve"> a dřevinu pouze vysadil, nebo o ni pečuje či je na její existenci jinak zainteresován </w:t>
      </w:r>
      <w:r>
        <w:t>(</w:t>
      </w:r>
      <w:r w:rsidRPr="00D40AA1">
        <w:t>např. mu stíní, překáží atd.</w:t>
      </w:r>
      <w:r>
        <w:t>)</w:t>
      </w:r>
      <w:r w:rsidRPr="00D40AA1">
        <w:t>.</w:t>
      </w:r>
    </w:p>
    <w:p w:rsidR="006324EE" w:rsidRPr="00D40AA1" w:rsidRDefault="006324EE" w:rsidP="009332C5">
      <w:pPr>
        <w:numPr>
          <w:ilvl w:val="0"/>
          <w:numId w:val="3"/>
        </w:numPr>
        <w:jc w:val="both"/>
      </w:pPr>
      <w:r w:rsidRPr="003321D3">
        <w:rPr>
          <w:b/>
          <w:bCs/>
          <w:spacing w:val="64"/>
          <w:sz w:val="22"/>
        </w:rPr>
        <w:t>Bez povolení</w:t>
      </w:r>
      <w:r w:rsidRPr="00CD738B">
        <w:t xml:space="preserve"> lze</w:t>
      </w:r>
      <w:r w:rsidRPr="00D40AA1">
        <w:t xml:space="preserve"> pokácet dřevinu </w:t>
      </w:r>
      <w:r w:rsidRPr="00E5475A">
        <w:rPr>
          <w:b/>
          <w:bCs/>
          <w:spacing w:val="64"/>
          <w:sz w:val="22"/>
        </w:rPr>
        <w:t>pouze</w:t>
      </w:r>
      <w:r>
        <w:rPr>
          <w:b/>
        </w:rPr>
        <w:t xml:space="preserve"> </w:t>
      </w:r>
      <w:r w:rsidRPr="00D40AA1">
        <w:t>v případě, že</w:t>
      </w:r>
      <w:r>
        <w:t xml:space="preserve"> </w:t>
      </w:r>
      <w:r w:rsidRPr="00D40AA1">
        <w:t>se jedná o strom</w:t>
      </w:r>
      <w:r>
        <w:rPr>
          <w:b/>
        </w:rPr>
        <w:t xml:space="preserve"> </w:t>
      </w:r>
      <w:r w:rsidRPr="00E5475A">
        <w:rPr>
          <w:b/>
          <w:bCs/>
          <w:spacing w:val="64"/>
          <w:sz w:val="22"/>
        </w:rPr>
        <w:t>do velikosti obvodu</w:t>
      </w:r>
      <w:r>
        <w:rPr>
          <w:b/>
        </w:rPr>
        <w:t xml:space="preserve"> </w:t>
      </w:r>
      <w:r w:rsidRPr="00D40AA1">
        <w:t>kmene</w:t>
      </w:r>
      <w:r>
        <w:t xml:space="preserve"> </w:t>
      </w:r>
      <w:smartTag w:uri="urn:schemas-microsoft-com:office:smarttags" w:element="metricconverter">
        <w:smartTagPr>
          <w:attr w:name="ProductID" w:val="80 cm"/>
        </w:smartTagPr>
        <w:r>
          <w:rPr>
            <w:b/>
          </w:rPr>
          <w:t>80 cm</w:t>
        </w:r>
      </w:smartTag>
      <w:r>
        <w:rPr>
          <w:b/>
        </w:rPr>
        <w:t xml:space="preserve">, </w:t>
      </w:r>
      <w:r w:rsidRPr="00D40AA1">
        <w:t>měřeného ve výšce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30 cm"/>
        </w:smartTagPr>
        <w:r>
          <w:rPr>
            <w:b/>
          </w:rPr>
          <w:t>130 cm</w:t>
        </w:r>
      </w:smartTag>
      <w:r>
        <w:rPr>
          <w:b/>
        </w:rPr>
        <w:t xml:space="preserve"> </w:t>
      </w:r>
      <w:r w:rsidRPr="00D40AA1">
        <w:t>nad zemí nebo o keřové porosty</w:t>
      </w:r>
      <w:r>
        <w:t xml:space="preserve"> </w:t>
      </w:r>
      <w:r w:rsidRPr="00D40AA1">
        <w:t>o souvislé ploše do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40 m2"/>
        </w:smartTagPr>
        <w:r>
          <w:rPr>
            <w:b/>
          </w:rPr>
          <w:t>40 m</w:t>
        </w:r>
        <w:r w:rsidRPr="006A2674">
          <w:rPr>
            <w:b/>
            <w:vertAlign w:val="superscript"/>
          </w:rPr>
          <w:t>2</w:t>
        </w:r>
      </w:smartTag>
      <w:r w:rsidRPr="00E5475A">
        <w:t xml:space="preserve">. </w:t>
      </w:r>
      <w:r w:rsidRPr="00D40AA1">
        <w:t>V tomto případě se o povolení ke kácení nežádá, ani se neoznamuje.</w:t>
      </w:r>
      <w:r>
        <w:t xml:space="preserve"> </w:t>
      </w:r>
      <w:r w:rsidRPr="00D40AA1">
        <w:t xml:space="preserve">Uvedený režim však lze uplatnit pouze v případě, že se na pozemek, na němž dřevina roste, nebo přímo na ni, nevztahuje jiný ochranný režim </w:t>
      </w:r>
      <w:r>
        <w:t>(</w:t>
      </w:r>
      <w:r w:rsidRPr="00D40AA1">
        <w:t>přírodní rezervace, přírodní památka, významný krajinný prvek, zvláště chráněný druh, památný strom</w:t>
      </w:r>
      <w:r>
        <w:t>)</w:t>
      </w:r>
      <w:r w:rsidRPr="00D40AA1">
        <w:t>.</w:t>
      </w:r>
    </w:p>
    <w:p w:rsidR="006324EE" w:rsidRPr="00D40AA1" w:rsidRDefault="006324EE" w:rsidP="009332C5">
      <w:pPr>
        <w:numPr>
          <w:ilvl w:val="0"/>
          <w:numId w:val="3"/>
        </w:numPr>
        <w:jc w:val="both"/>
      </w:pPr>
      <w:r w:rsidRPr="00D40AA1">
        <w:t>Jde-li o zásah do porostu dřevin z pěstebních důvodů, to je za účelem obnovy porostů, nebo při jejich výchovné probírce,</w:t>
      </w:r>
      <w:r>
        <w:t xml:space="preserve"> při údržbě břehových porostů prováděné při správě vodních toků, k odstraňování dřevin v ochranném pásmu zařízení elektrizační a plynárenské soustavy prováděné při provozování těchto soustav a z důvodů zdravotních</w:t>
      </w:r>
      <w:r w:rsidRPr="00D40AA1">
        <w:t xml:space="preserve"> není povolení ke kácení rovněž třeba. V</w:t>
      </w:r>
      <w:r>
        <w:t xml:space="preserve"> </w:t>
      </w:r>
      <w:r w:rsidRPr="00D40AA1">
        <w:t>těchto případech</w:t>
      </w:r>
      <w:r>
        <w:t xml:space="preserve"> </w:t>
      </w:r>
      <w:r w:rsidRPr="00D40AA1">
        <w:t>musí být kácení písemně oznámeno nejméně 15 dnů před zásahem příslušné</w:t>
      </w:r>
      <w:r>
        <w:t xml:space="preserve">mu úřadu </w:t>
      </w:r>
      <w:r w:rsidRPr="00D40AA1">
        <w:t>obc</w:t>
      </w:r>
      <w:r>
        <w:t>e s rozšířenou působností</w:t>
      </w:r>
      <w:r w:rsidRPr="00D40AA1">
        <w:t xml:space="preserve">, která je může pozastavit, omezit či zakázat. Toto písemné oznámení musí mít stejné náležitosti jako žádost o povolení ke kácení. Uvedený oznamovací režim platí stejně pro fyzické i právnické osoby a lze ho uplatnit pouze v případě, že se na pozemek, na němž dřevina roste, nebo přímo na ni, nevztahuje jiný ochranný režim </w:t>
      </w:r>
      <w:r>
        <w:t>(</w:t>
      </w:r>
      <w:r w:rsidRPr="00D40AA1">
        <w:t>přírodní rezervace, přírodní památka, významný krajinný prvek, zvláště chráněný druh, památný strom</w:t>
      </w:r>
      <w:r>
        <w:t>)</w:t>
      </w:r>
      <w:r w:rsidRPr="00D40AA1">
        <w:t>.</w:t>
      </w:r>
    </w:p>
    <w:p w:rsidR="006324EE" w:rsidRDefault="006324EE" w:rsidP="009332C5">
      <w:pPr>
        <w:numPr>
          <w:ilvl w:val="0"/>
          <w:numId w:val="3"/>
        </w:numPr>
        <w:jc w:val="both"/>
        <w:rPr>
          <w:b/>
        </w:rPr>
      </w:pPr>
      <w:r w:rsidRPr="00D40AA1">
        <w:t>Při vyplňování formuláře žádosti o povolení ke kácení je nezbytné:</w:t>
      </w:r>
    </w:p>
    <w:p w:rsidR="006324EE" w:rsidRPr="00D40AA1" w:rsidRDefault="006324EE" w:rsidP="009332C5">
      <w:pPr>
        <w:numPr>
          <w:ilvl w:val="0"/>
          <w:numId w:val="4"/>
        </w:numPr>
        <w:jc w:val="both"/>
      </w:pPr>
      <w:r w:rsidRPr="00D40AA1">
        <w:t>v odstavci č. 2 uvádět pouze aktuální parcelní čísla pozemků, na nichž dřeviny rostou s určením zda se jedná o parcelní čísla katastru nemovitostí /KN/ nebo pozemkového katastru /PK/</w:t>
      </w:r>
    </w:p>
    <w:p w:rsidR="006324EE" w:rsidRPr="00D40AA1" w:rsidRDefault="006324EE" w:rsidP="009332C5">
      <w:pPr>
        <w:numPr>
          <w:ilvl w:val="0"/>
          <w:numId w:val="4"/>
        </w:numPr>
        <w:jc w:val="both"/>
      </w:pPr>
      <w:r w:rsidRPr="00D40AA1">
        <w:rPr>
          <w:b/>
        </w:rPr>
        <w:t>nezaměňovat pojmy obvod a průměr kmene</w:t>
      </w:r>
      <w:r w:rsidRPr="00D40AA1">
        <w:t xml:space="preserve"> a v odstavci č. 4 uvádět pouze obvod kmene</w:t>
      </w:r>
    </w:p>
    <w:p w:rsidR="006324EE" w:rsidRDefault="006324EE" w:rsidP="009332C5">
      <w:pPr>
        <w:numPr>
          <w:ilvl w:val="0"/>
          <w:numId w:val="4"/>
        </w:numPr>
        <w:jc w:val="both"/>
      </w:pPr>
      <w:r w:rsidRPr="00D40AA1">
        <w:t>v případě složitější lokalizace místa růstu dřevin</w:t>
      </w:r>
      <w:r>
        <w:t xml:space="preserve"> </w:t>
      </w:r>
      <w:r w:rsidRPr="00D40AA1">
        <w:t>použít pro jejich zakreslení kopie pozemkové mapy</w:t>
      </w:r>
    </w:p>
    <w:p w:rsidR="006324EE" w:rsidRDefault="006324EE" w:rsidP="009332C5">
      <w:pPr>
        <w:pStyle w:val="Heading2"/>
      </w:pPr>
    </w:p>
    <w:p w:rsidR="006324EE" w:rsidRDefault="006324EE">
      <w:pPr>
        <w:rPr>
          <w:szCs w:val="24"/>
        </w:rPr>
      </w:pPr>
    </w:p>
    <w:p w:rsidR="006324EE" w:rsidRPr="0027237D" w:rsidRDefault="006324EE">
      <w:pPr>
        <w:rPr>
          <w:szCs w:val="24"/>
        </w:rPr>
      </w:pPr>
    </w:p>
    <w:sectPr w:rsidR="006324EE" w:rsidRPr="0027237D" w:rsidSect="00F310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EE" w:rsidRDefault="006324EE" w:rsidP="00F3101C">
      <w:r>
        <w:separator/>
      </w:r>
    </w:p>
  </w:endnote>
  <w:endnote w:type="continuationSeparator" w:id="0">
    <w:p w:rsidR="006324EE" w:rsidRDefault="006324EE" w:rsidP="00F3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EE" w:rsidRPr="0035363C" w:rsidRDefault="006324EE" w:rsidP="00F3101C">
    <w:pPr>
      <w:rPr>
        <w:sz w:val="22"/>
        <w:szCs w:val="22"/>
      </w:rPr>
    </w:pPr>
    <w:r w:rsidRPr="0035363C">
      <w:rPr>
        <w:sz w:val="22"/>
        <w:szCs w:val="22"/>
      </w:rPr>
      <w:t>Součástí žádosti musí být:</w:t>
    </w:r>
  </w:p>
  <w:p w:rsidR="006324EE" w:rsidRPr="0035363C" w:rsidRDefault="006324EE" w:rsidP="00F3101C">
    <w:pPr>
      <w:rPr>
        <w:sz w:val="22"/>
        <w:szCs w:val="22"/>
      </w:rPr>
    </w:pPr>
    <w:r w:rsidRPr="0035363C">
      <w:rPr>
        <w:sz w:val="22"/>
        <w:szCs w:val="22"/>
      </w:rPr>
      <w:t xml:space="preserve">- </w:t>
    </w:r>
    <w:r w:rsidRPr="0035363C">
      <w:rPr>
        <w:b/>
        <w:bCs/>
        <w:sz w:val="22"/>
        <w:szCs w:val="22"/>
      </w:rPr>
      <w:t>doložení vlastnického vztahu</w:t>
    </w:r>
  </w:p>
  <w:p w:rsidR="006324EE" w:rsidRPr="0035363C" w:rsidRDefault="006324EE" w:rsidP="00F3101C">
    <w:pPr>
      <w:rPr>
        <w:sz w:val="22"/>
        <w:szCs w:val="22"/>
      </w:rPr>
    </w:pPr>
    <w:r w:rsidRPr="0035363C">
      <w:rPr>
        <w:sz w:val="22"/>
        <w:szCs w:val="22"/>
      </w:rPr>
      <w:t xml:space="preserve">- jednoduchý </w:t>
    </w:r>
    <w:r w:rsidRPr="0035363C">
      <w:rPr>
        <w:b/>
        <w:bCs/>
        <w:sz w:val="22"/>
        <w:szCs w:val="22"/>
      </w:rPr>
      <w:t>situační nákres</w:t>
    </w:r>
    <w:r w:rsidRPr="0035363C">
      <w:rPr>
        <w:sz w:val="22"/>
        <w:szCs w:val="22"/>
      </w:rPr>
      <w:t xml:space="preserve"> umístění dřevin/y (např. zákres v katastrální mapě)</w:t>
    </w:r>
  </w:p>
  <w:p w:rsidR="006324EE" w:rsidRPr="0035363C" w:rsidRDefault="006324EE" w:rsidP="00F3101C">
    <w:pPr>
      <w:rPr>
        <w:sz w:val="22"/>
        <w:szCs w:val="22"/>
      </w:rPr>
    </w:pPr>
    <w:r w:rsidRPr="0035363C">
      <w:rPr>
        <w:sz w:val="22"/>
        <w:szCs w:val="22"/>
      </w:rPr>
      <w:t xml:space="preserve">- </w:t>
    </w:r>
    <w:r w:rsidRPr="0035363C">
      <w:rPr>
        <w:b/>
        <w:sz w:val="22"/>
        <w:szCs w:val="22"/>
      </w:rPr>
      <w:t>souhlas spoluvlastníků, souhlas vlastníka</w:t>
    </w:r>
    <w:r w:rsidRPr="0035363C">
      <w:rPr>
        <w:sz w:val="22"/>
        <w:szCs w:val="22"/>
      </w:rPr>
      <w:t xml:space="preserve"> (v případě nájemce) - </w:t>
    </w:r>
    <w:r w:rsidRPr="0035363C">
      <w:rPr>
        <w:b/>
        <w:snapToGrid w:val="0"/>
        <w:sz w:val="22"/>
        <w:szCs w:val="22"/>
      </w:rPr>
      <w:t>(podle vztahu k pozemku)!</w:t>
    </w:r>
  </w:p>
  <w:p w:rsidR="006324EE" w:rsidRDefault="00632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EE" w:rsidRDefault="006324EE" w:rsidP="00F3101C">
      <w:r>
        <w:separator/>
      </w:r>
    </w:p>
  </w:footnote>
  <w:footnote w:type="continuationSeparator" w:id="0">
    <w:p w:rsidR="006324EE" w:rsidRDefault="006324EE" w:rsidP="00F31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3047"/>
    <w:multiLevelType w:val="hybridMultilevel"/>
    <w:tmpl w:val="46CA0106"/>
    <w:lvl w:ilvl="0" w:tplc="764EEC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D41F67"/>
    <w:multiLevelType w:val="singleLevel"/>
    <w:tmpl w:val="BF20E2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5A263C8"/>
    <w:multiLevelType w:val="hybridMultilevel"/>
    <w:tmpl w:val="4822962C"/>
    <w:lvl w:ilvl="0" w:tplc="20281F82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>
    <w:nsid w:val="779F5BDB"/>
    <w:multiLevelType w:val="singleLevel"/>
    <w:tmpl w:val="EEAA9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7C7607D5"/>
    <w:multiLevelType w:val="hybridMultilevel"/>
    <w:tmpl w:val="08866FA4"/>
    <w:lvl w:ilvl="0" w:tplc="FF70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37D"/>
    <w:rsid w:val="000D1B27"/>
    <w:rsid w:val="000E2FD7"/>
    <w:rsid w:val="0027237D"/>
    <w:rsid w:val="002F6B0B"/>
    <w:rsid w:val="003321D3"/>
    <w:rsid w:val="0035363C"/>
    <w:rsid w:val="00393D33"/>
    <w:rsid w:val="0039650E"/>
    <w:rsid w:val="005171BD"/>
    <w:rsid w:val="00557DCB"/>
    <w:rsid w:val="00592DE2"/>
    <w:rsid w:val="005E4F42"/>
    <w:rsid w:val="006324EE"/>
    <w:rsid w:val="00671DC0"/>
    <w:rsid w:val="006A094B"/>
    <w:rsid w:val="006A2674"/>
    <w:rsid w:val="006C3370"/>
    <w:rsid w:val="006E7FE6"/>
    <w:rsid w:val="007F7E8A"/>
    <w:rsid w:val="008249E7"/>
    <w:rsid w:val="00891A05"/>
    <w:rsid w:val="008A675E"/>
    <w:rsid w:val="009332C5"/>
    <w:rsid w:val="009344B2"/>
    <w:rsid w:val="009C1D0A"/>
    <w:rsid w:val="009D0081"/>
    <w:rsid w:val="00B014FE"/>
    <w:rsid w:val="00B17FCE"/>
    <w:rsid w:val="00B91818"/>
    <w:rsid w:val="00CD738B"/>
    <w:rsid w:val="00D04339"/>
    <w:rsid w:val="00D40AA1"/>
    <w:rsid w:val="00DF5C90"/>
    <w:rsid w:val="00E474BD"/>
    <w:rsid w:val="00E5475A"/>
    <w:rsid w:val="00EA24DC"/>
    <w:rsid w:val="00F24940"/>
    <w:rsid w:val="00F3101C"/>
    <w:rsid w:val="00F8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90"/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37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237D"/>
    <w:rPr>
      <w:rFonts w:ascii="Times New Roman" w:hAnsi="Times New Roman" w:cs="Times New Roman"/>
      <w:b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rsid w:val="0027237D"/>
    <w:rPr>
      <w:bCs/>
      <w:i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7237D"/>
    <w:rPr>
      <w:rFonts w:ascii="Times New Roman" w:hAnsi="Times New Roman" w:cs="Times New Roman"/>
      <w:bCs/>
      <w:iCs/>
      <w:sz w:val="20"/>
      <w:szCs w:val="20"/>
      <w:lang w:eastAsia="cs-CZ"/>
    </w:rPr>
  </w:style>
  <w:style w:type="table" w:styleId="TableGrid">
    <w:name w:val="Table Grid"/>
    <w:basedOn w:val="TableNormal"/>
    <w:uiPriority w:val="99"/>
    <w:rsid w:val="00557D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310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01C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F310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101C"/>
    <w:rPr>
      <w:rFonts w:ascii="Times New Roman" w:hAnsi="Times New Roman" w:cs="Times New Roman"/>
      <w:sz w:val="20"/>
      <w:szCs w:val="20"/>
      <w:lang w:eastAsia="cs-CZ"/>
    </w:rPr>
  </w:style>
  <w:style w:type="paragraph" w:styleId="Title">
    <w:name w:val="Title"/>
    <w:basedOn w:val="Normal"/>
    <w:next w:val="Normal"/>
    <w:link w:val="TitleChar"/>
    <w:uiPriority w:val="99"/>
    <w:qFormat/>
    <w:rsid w:val="00DF5C90"/>
    <w:pPr>
      <w:pBdr>
        <w:bottom w:val="single" w:sz="8" w:space="4" w:color="000000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F5C90"/>
    <w:rPr>
      <w:rFonts w:ascii="Cambria" w:hAnsi="Cambria" w:cs="Times New Roman"/>
      <w:color w:val="000000"/>
      <w:spacing w:val="5"/>
      <w:kern w:val="28"/>
      <w:sz w:val="52"/>
      <w:szCs w:val="52"/>
      <w:lang w:eastAsia="cs-CZ"/>
    </w:rPr>
  </w:style>
  <w:style w:type="character" w:styleId="Strong">
    <w:name w:val="Strong"/>
    <w:basedOn w:val="DefaultParagraphFont"/>
    <w:uiPriority w:val="99"/>
    <w:qFormat/>
    <w:rsid w:val="00393D33"/>
    <w:rPr>
      <w:rFonts w:cs="Times New Roman"/>
      <w:b/>
      <w:bCs/>
    </w:rPr>
  </w:style>
  <w:style w:type="paragraph" w:customStyle="1" w:styleId="Normlnpodtren">
    <w:name w:val="Normální podtržený"/>
    <w:basedOn w:val="Title"/>
    <w:uiPriority w:val="99"/>
    <w:rsid w:val="005171BD"/>
    <w:rPr>
      <w:rFonts w:ascii="Times New Roman" w:hAnsi="Times New Roman"/>
      <w:color w:val="auto"/>
      <w:sz w:val="24"/>
      <w:u w:val="single"/>
    </w:rPr>
  </w:style>
  <w:style w:type="paragraph" w:styleId="ListParagraph">
    <w:name w:val="List Paragraph"/>
    <w:basedOn w:val="Normal"/>
    <w:uiPriority w:val="99"/>
    <w:qFormat/>
    <w:rsid w:val="005171B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344B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0F5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619</Words>
  <Characters>3658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ÚSTUP, IČO: 49464051, DIČ: CZ49464051</dc:title>
  <dc:subject/>
  <dc:creator>Verča</dc:creator>
  <cp:keywords/>
  <dc:description/>
  <cp:lastModifiedBy>Obec Ústup</cp:lastModifiedBy>
  <cp:revision>2</cp:revision>
  <cp:lastPrinted>2013-01-29T10:21:00Z</cp:lastPrinted>
  <dcterms:created xsi:type="dcterms:W3CDTF">2022-08-26T17:31:00Z</dcterms:created>
  <dcterms:modified xsi:type="dcterms:W3CDTF">2022-08-26T17:31:00Z</dcterms:modified>
</cp:coreProperties>
</file>